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0C83" w:rsidRDefault="00A70C83">
      <w:pPr>
        <w:jc w:val="center"/>
        <w:rPr>
          <w:color w:val="E18911"/>
          <w:sz w:val="72"/>
          <w:szCs w:val="72"/>
        </w:rPr>
      </w:pPr>
      <w:r>
        <w:rPr>
          <w:color w:val="E18911"/>
          <w:sz w:val="72"/>
          <w:szCs w:val="72"/>
        </w:rPr>
        <w:t xml:space="preserve">Richmond Assembly #10 </w:t>
      </w:r>
    </w:p>
    <w:p w:rsidR="00A70C83" w:rsidRDefault="00A70C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International Order of the </w:t>
      </w:r>
    </w:p>
    <w:p w:rsidR="00A70C83" w:rsidRDefault="00A70C83">
      <w:pPr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Rainbow for Girls invites you to </w:t>
      </w:r>
    </w:p>
    <w:p w:rsidR="00A70C83" w:rsidRDefault="00A70C83">
      <w:pPr>
        <w:jc w:val="center"/>
        <w:rPr>
          <w:sz w:val="32"/>
          <w:szCs w:val="32"/>
        </w:rPr>
      </w:pPr>
      <w:r>
        <w:rPr>
          <w:sz w:val="40"/>
          <w:szCs w:val="40"/>
        </w:rPr>
        <w:t>the Installation of Officers</w:t>
      </w:r>
    </w:p>
    <w:p w:rsidR="00A70C83" w:rsidRDefault="00A70C83">
      <w:pPr>
        <w:jc w:val="center"/>
      </w:pPr>
    </w:p>
    <w:p w:rsidR="00A70C83" w:rsidRDefault="00A70C83">
      <w:pPr>
        <w:jc w:val="center"/>
      </w:pPr>
    </w:p>
    <w:p w:rsidR="00A70C83" w:rsidRDefault="00A70C83">
      <w:pPr>
        <w:jc w:val="center"/>
      </w:pPr>
    </w:p>
    <w:p w:rsidR="00A70C83" w:rsidRDefault="00A70C83">
      <w:pPr>
        <w:jc w:val="center"/>
      </w:pPr>
    </w:p>
    <w:p w:rsidR="00A70C83" w:rsidRDefault="00A70C83">
      <w:pPr>
        <w:jc w:val="center"/>
      </w:pPr>
    </w:p>
    <w:p w:rsidR="00A70C83" w:rsidRDefault="00A70C83">
      <w:pPr>
        <w:rPr>
          <w:noProof/>
        </w:rPr>
      </w:pPr>
    </w:p>
    <w:p w:rsidR="00A70C83" w:rsidRDefault="00A70C83">
      <w:pPr>
        <w:jc w:val="center"/>
        <w:rPr>
          <w:noProof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13.75pt;height:129.75pt">
            <v:imagedata r:id="rId6" o:title=""/>
          </v:shape>
        </w:pict>
      </w:r>
    </w:p>
    <w:p w:rsidR="00A70C83" w:rsidRDefault="00A70C83"/>
    <w:p w:rsidR="00A70C83" w:rsidRDefault="00A70C83"/>
    <w:p w:rsidR="00A70C83" w:rsidRDefault="00A70C83"/>
    <w:p w:rsidR="00A70C83" w:rsidRDefault="00A70C83"/>
    <w:p w:rsidR="00A70C83" w:rsidRDefault="00A70C83">
      <w:pPr>
        <w:tabs>
          <w:tab w:val="left" w:pos="5595"/>
        </w:tabs>
        <w:jc w:val="center"/>
        <w:rPr>
          <w:color w:val="E18911"/>
          <w:sz w:val="40"/>
          <w:szCs w:val="40"/>
        </w:rPr>
      </w:pPr>
      <w:r>
        <w:rPr>
          <w:color w:val="E18911"/>
          <w:sz w:val="40"/>
          <w:szCs w:val="40"/>
        </w:rPr>
        <w:t>Saturday, July 16, 2011</w:t>
      </w:r>
    </w:p>
    <w:p w:rsidR="00A70C83" w:rsidRDefault="00A70C83">
      <w:pPr>
        <w:tabs>
          <w:tab w:val="left" w:pos="55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 xml:space="preserve">Richmond Scottish Rite Temple </w:t>
      </w:r>
    </w:p>
    <w:p w:rsidR="00A70C83" w:rsidRDefault="00A70C83">
      <w:pPr>
        <w:tabs>
          <w:tab w:val="left" w:pos="55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4204 Hermitage road</w:t>
      </w:r>
    </w:p>
    <w:p w:rsidR="00A70C83" w:rsidRDefault="00A70C83">
      <w:pPr>
        <w:tabs>
          <w:tab w:val="left" w:pos="55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Richmond, Virginia 23227</w:t>
      </w:r>
    </w:p>
    <w:p w:rsidR="00A70C83" w:rsidRDefault="00A70C83">
      <w:pPr>
        <w:tabs>
          <w:tab w:val="left" w:pos="5595"/>
        </w:tabs>
        <w:jc w:val="center"/>
        <w:rPr>
          <w:sz w:val="40"/>
          <w:szCs w:val="40"/>
        </w:rPr>
      </w:pPr>
      <w:r>
        <w:rPr>
          <w:sz w:val="40"/>
          <w:szCs w:val="40"/>
        </w:rPr>
        <w:t>At 2:00 p.m.</w:t>
      </w:r>
    </w:p>
    <w:p w:rsidR="00A70C83" w:rsidRDefault="00A70C83">
      <w:pPr>
        <w:tabs>
          <w:tab w:val="left" w:pos="5595"/>
        </w:tabs>
        <w:jc w:val="center"/>
        <w:rPr>
          <w:sz w:val="40"/>
          <w:szCs w:val="40"/>
        </w:rPr>
      </w:pPr>
    </w:p>
    <w:p w:rsidR="00A70C83" w:rsidRDefault="00A70C83">
      <w:pPr>
        <w:tabs>
          <w:tab w:val="left" w:pos="5595"/>
        </w:tabs>
        <w:rPr>
          <w:sz w:val="40"/>
          <w:szCs w:val="40"/>
        </w:rPr>
      </w:pPr>
    </w:p>
    <w:p w:rsidR="00A70C83" w:rsidRDefault="00A70C83">
      <w:pPr>
        <w:tabs>
          <w:tab w:val="left" w:pos="5595"/>
        </w:tabs>
        <w:rPr>
          <w:color w:val="FFCC66"/>
          <w:sz w:val="40"/>
          <w:szCs w:val="40"/>
        </w:rPr>
      </w:pPr>
    </w:p>
    <w:p w:rsidR="00A70C83" w:rsidRDefault="00A70C83">
      <w:pPr>
        <w:tabs>
          <w:tab w:val="left" w:pos="5595"/>
        </w:tabs>
        <w:jc w:val="center"/>
        <w:rPr>
          <w:color w:val="E89211"/>
          <w:sz w:val="40"/>
          <w:szCs w:val="40"/>
        </w:rPr>
      </w:pPr>
      <w:r>
        <w:rPr>
          <w:color w:val="E89211"/>
          <w:sz w:val="28"/>
          <w:szCs w:val="28"/>
        </w:rPr>
        <w:t>Erin: Worthy Advisor-Elect                  Mrs. Anne Wendel: Mother Advisor</w:t>
      </w:r>
    </w:p>
    <w:p w:rsidR="00A70C83" w:rsidRDefault="00A70C83">
      <w:pPr>
        <w:tabs>
          <w:tab w:val="left" w:pos="5595"/>
        </w:tabs>
        <w:rPr>
          <w:sz w:val="28"/>
          <w:szCs w:val="28"/>
        </w:rPr>
      </w:pPr>
    </w:p>
    <w:sectPr w:rsidR="00A70C83" w:rsidSect="00A70C83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0C83" w:rsidRDefault="00A70C83" w:rsidP="00A70C83">
      <w:r>
        <w:separator/>
      </w:r>
    </w:p>
  </w:endnote>
  <w:endnote w:type="continuationSeparator" w:id="0">
    <w:p w:rsidR="00A70C83" w:rsidRDefault="00A70C83" w:rsidP="00A70C8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83" w:rsidRDefault="00A70C83">
    <w:pPr>
      <w:tabs>
        <w:tab w:val="center" w:pos="4680"/>
        <w:tab w:val="right" w:pos="9360"/>
      </w:tabs>
      <w:rPr>
        <w:rFonts w:cstheme="minorBidi"/>
        <w:kern w:val="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0C83" w:rsidRDefault="00A70C83" w:rsidP="00A70C83">
      <w:r>
        <w:separator/>
      </w:r>
    </w:p>
  </w:footnote>
  <w:footnote w:type="continuationSeparator" w:id="0">
    <w:p w:rsidR="00A70C83" w:rsidRDefault="00A70C83" w:rsidP="00A70C8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70C83" w:rsidRDefault="00A70C83">
    <w:pPr>
      <w:tabs>
        <w:tab w:val="center" w:pos="4680"/>
        <w:tab w:val="right" w:pos="9360"/>
      </w:tabs>
      <w:rPr>
        <w:rFonts w:cstheme="minorBidi"/>
        <w:kern w:val="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ColorPos" w:val="-1"/>
    <w:docVar w:name="ColorSet" w:val="-1"/>
    <w:docVar w:name="StylePos" w:val="-1"/>
    <w:docVar w:name="StyleSet" w:val="-1"/>
  </w:docVars>
  <w:rsids>
    <w:rsidRoot w:val="00A70C83"/>
    <w:rsid w:val="00A70C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overflowPunct w:val="0"/>
      <w:adjustRightInd w:val="0"/>
    </w:pPr>
    <w:rPr>
      <w:rFonts w:ascii="Times New Roman" w:hAnsi="Times New Roman" w:cs="Times New Roman"/>
      <w:kern w:val="28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0</Pages>
  <Words>0</Words>
  <Characters>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0</cp:revision>
</cp:coreProperties>
</file>